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EB" w:rsidRPr="00A20018" w:rsidRDefault="00916332" w:rsidP="00916332">
      <w:pPr>
        <w:jc w:val="center"/>
        <w:rPr>
          <w:sz w:val="20"/>
          <w:szCs w:val="20"/>
        </w:rPr>
      </w:pPr>
      <w:r w:rsidRPr="00A20018">
        <w:rPr>
          <w:sz w:val="20"/>
          <w:szCs w:val="20"/>
        </w:rPr>
        <w:t>МИНИСТЕРСТВО КУЛЬТУРЫ МОСКОВСКОЙ ОБЛАСТИ</w:t>
      </w:r>
    </w:p>
    <w:p w:rsidR="00F002C6" w:rsidRDefault="003F685F" w:rsidP="0061431F">
      <w:pPr>
        <w:jc w:val="center"/>
        <w:rPr>
          <w:sz w:val="20"/>
          <w:szCs w:val="20"/>
        </w:rPr>
      </w:pPr>
      <w:r w:rsidRPr="00A20018">
        <w:rPr>
          <w:sz w:val="20"/>
          <w:szCs w:val="20"/>
        </w:rPr>
        <w:t xml:space="preserve">Государственное автономное </w:t>
      </w:r>
      <w:r w:rsidR="00BC0892">
        <w:rPr>
          <w:sz w:val="20"/>
          <w:szCs w:val="20"/>
        </w:rPr>
        <w:t xml:space="preserve">профессиональное </w:t>
      </w:r>
      <w:r w:rsidRPr="00A20018">
        <w:rPr>
          <w:sz w:val="20"/>
          <w:szCs w:val="20"/>
        </w:rPr>
        <w:t>образовател</w:t>
      </w:r>
      <w:r w:rsidR="00F002C6">
        <w:rPr>
          <w:sz w:val="20"/>
          <w:szCs w:val="20"/>
        </w:rPr>
        <w:t xml:space="preserve">ьное учреждение </w:t>
      </w:r>
      <w:bookmarkStart w:id="0" w:name="_GoBack"/>
      <w:bookmarkEnd w:id="0"/>
    </w:p>
    <w:p w:rsidR="00916332" w:rsidRPr="00A20018" w:rsidRDefault="00F002C6" w:rsidP="0061431F">
      <w:pPr>
        <w:jc w:val="center"/>
        <w:rPr>
          <w:sz w:val="20"/>
          <w:szCs w:val="20"/>
        </w:rPr>
      </w:pPr>
      <w:r>
        <w:rPr>
          <w:sz w:val="20"/>
          <w:szCs w:val="20"/>
        </w:rPr>
        <w:t>М</w:t>
      </w:r>
      <w:r w:rsidR="003F685F" w:rsidRPr="00A20018">
        <w:rPr>
          <w:sz w:val="20"/>
          <w:szCs w:val="20"/>
        </w:rPr>
        <w:t xml:space="preserve">осковской области </w:t>
      </w:r>
    </w:p>
    <w:p w:rsidR="00916332" w:rsidRPr="00A20018" w:rsidRDefault="003F685F" w:rsidP="00916332">
      <w:pPr>
        <w:jc w:val="center"/>
        <w:rPr>
          <w:sz w:val="20"/>
          <w:szCs w:val="20"/>
        </w:rPr>
      </w:pPr>
      <w:r w:rsidRPr="00A20018">
        <w:rPr>
          <w:sz w:val="20"/>
          <w:szCs w:val="20"/>
        </w:rPr>
        <w:t xml:space="preserve">«МОСКОВСКИЙ ОБЛАСТНОЙ МУЗЫКАЛЬНЫЙ КОЛЛЕДЖ </w:t>
      </w:r>
    </w:p>
    <w:p w:rsidR="00916332" w:rsidRPr="00A20018" w:rsidRDefault="00F002C6" w:rsidP="00916332">
      <w:pPr>
        <w:jc w:val="center"/>
        <w:rPr>
          <w:sz w:val="20"/>
          <w:szCs w:val="20"/>
        </w:rPr>
      </w:pPr>
      <w:r>
        <w:rPr>
          <w:sz w:val="20"/>
          <w:szCs w:val="20"/>
        </w:rPr>
        <w:t>ИМЕНИ С.С. </w:t>
      </w:r>
      <w:r w:rsidR="003F685F" w:rsidRPr="00A20018">
        <w:rPr>
          <w:sz w:val="20"/>
          <w:szCs w:val="20"/>
        </w:rPr>
        <w:t>ПРОКОФЬЕВА»</w:t>
      </w:r>
    </w:p>
    <w:p w:rsidR="00832110" w:rsidRPr="00A20018" w:rsidRDefault="00832110" w:rsidP="00916332">
      <w:pPr>
        <w:jc w:val="center"/>
        <w:rPr>
          <w:sz w:val="20"/>
          <w:szCs w:val="20"/>
        </w:rPr>
      </w:pPr>
    </w:p>
    <w:p w:rsidR="00832110" w:rsidRPr="00A20018" w:rsidRDefault="00832110" w:rsidP="00916332">
      <w:pPr>
        <w:jc w:val="center"/>
        <w:rPr>
          <w:sz w:val="20"/>
          <w:szCs w:val="20"/>
        </w:rPr>
      </w:pPr>
      <w:r w:rsidRPr="00A20018">
        <w:rPr>
          <w:sz w:val="20"/>
          <w:szCs w:val="20"/>
        </w:rPr>
        <w:t>ДОГОВОР</w:t>
      </w:r>
    </w:p>
    <w:p w:rsidR="00832110" w:rsidRPr="00A20018" w:rsidRDefault="006D403F" w:rsidP="00916332">
      <w:pPr>
        <w:jc w:val="center"/>
        <w:rPr>
          <w:sz w:val="20"/>
          <w:szCs w:val="20"/>
        </w:rPr>
      </w:pPr>
      <w:r>
        <w:rPr>
          <w:sz w:val="20"/>
          <w:szCs w:val="20"/>
        </w:rPr>
        <w:t>об образовании на обучение по</w:t>
      </w:r>
      <w:r w:rsidR="00832110" w:rsidRPr="00A20018">
        <w:rPr>
          <w:sz w:val="20"/>
          <w:szCs w:val="20"/>
        </w:rPr>
        <w:t xml:space="preserve"> образ</w:t>
      </w:r>
      <w:r>
        <w:rPr>
          <w:sz w:val="20"/>
          <w:szCs w:val="20"/>
        </w:rPr>
        <w:t>овательным программам</w:t>
      </w:r>
      <w:r w:rsidR="00832110" w:rsidRPr="00A20018">
        <w:rPr>
          <w:sz w:val="20"/>
          <w:szCs w:val="20"/>
        </w:rPr>
        <w:t xml:space="preserve"> </w:t>
      </w:r>
    </w:p>
    <w:p w:rsidR="00832110" w:rsidRPr="00A20018" w:rsidRDefault="00FA7604" w:rsidP="00916332">
      <w:pPr>
        <w:jc w:val="center"/>
        <w:rPr>
          <w:sz w:val="20"/>
          <w:szCs w:val="20"/>
        </w:rPr>
      </w:pPr>
      <w:r w:rsidRPr="00A20018">
        <w:rPr>
          <w:sz w:val="20"/>
          <w:szCs w:val="20"/>
        </w:rPr>
        <w:t xml:space="preserve">среднего </w:t>
      </w:r>
      <w:r w:rsidR="00832110" w:rsidRPr="00A20018">
        <w:rPr>
          <w:sz w:val="20"/>
          <w:szCs w:val="20"/>
        </w:rPr>
        <w:t>профессионального образования</w:t>
      </w:r>
    </w:p>
    <w:p w:rsidR="00832110" w:rsidRPr="00A20018" w:rsidRDefault="00832110" w:rsidP="00916332">
      <w:pPr>
        <w:jc w:val="center"/>
        <w:rPr>
          <w:sz w:val="20"/>
          <w:szCs w:val="20"/>
        </w:rPr>
      </w:pPr>
    </w:p>
    <w:tbl>
      <w:tblPr>
        <w:tblW w:w="9990" w:type="dxa"/>
        <w:tblInd w:w="-72" w:type="dxa"/>
        <w:tblLook w:val="01E0" w:firstRow="1" w:lastRow="1" w:firstColumn="1" w:lastColumn="1" w:noHBand="0" w:noVBand="0"/>
      </w:tblPr>
      <w:tblGrid>
        <w:gridCol w:w="3420"/>
        <w:gridCol w:w="3285"/>
        <w:gridCol w:w="3285"/>
      </w:tblGrid>
      <w:tr w:rsidR="00466281" w:rsidRPr="00A20018" w:rsidTr="00726D8E">
        <w:tc>
          <w:tcPr>
            <w:tcW w:w="3420" w:type="dxa"/>
          </w:tcPr>
          <w:p w:rsidR="00466281" w:rsidRPr="00A20018" w:rsidRDefault="002C2956" w:rsidP="005550BD">
            <w:pPr>
              <w:rPr>
                <w:sz w:val="20"/>
                <w:szCs w:val="20"/>
                <w:lang w:val="en-US"/>
              </w:rPr>
            </w:pPr>
            <w:bookmarkStart w:id="1" w:name="ТекстовоеПоле5"/>
            <w:bookmarkStart w:id="2" w:name="ТекстовоеПоле1"/>
            <w:r w:rsidRPr="00A20018">
              <w:rPr>
                <w:sz w:val="20"/>
                <w:szCs w:val="20"/>
              </w:rPr>
              <w:t xml:space="preserve">            </w:t>
            </w:r>
            <w:bookmarkEnd w:id="1"/>
            <w:r w:rsidR="00DB6E10">
              <w:rPr>
                <w:sz w:val="20"/>
                <w:szCs w:val="20"/>
              </w:rPr>
              <w:t>1</w:t>
            </w:r>
            <w:r w:rsidR="00120B25">
              <w:rPr>
                <w:sz w:val="20"/>
                <w:szCs w:val="20"/>
              </w:rPr>
              <w:t xml:space="preserve"> августа 2016</w:t>
            </w:r>
            <w:r w:rsidR="00D80D48">
              <w:rPr>
                <w:sz w:val="20"/>
                <w:szCs w:val="20"/>
              </w:rPr>
              <w:t>г.</w:t>
            </w:r>
          </w:p>
        </w:tc>
        <w:tc>
          <w:tcPr>
            <w:tcW w:w="3285" w:type="dxa"/>
          </w:tcPr>
          <w:p w:rsidR="00466281" w:rsidRPr="00A20018" w:rsidRDefault="00F02B33" w:rsidP="00726D8E">
            <w:pPr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г</w:t>
            </w:r>
            <w:r w:rsidR="005435A1" w:rsidRPr="00A20018">
              <w:rPr>
                <w:sz w:val="20"/>
                <w:szCs w:val="20"/>
              </w:rPr>
              <w:t>. Пушкино</w:t>
            </w:r>
            <w:r w:rsidR="00721216" w:rsidRPr="00A20018">
              <w:rPr>
                <w:sz w:val="20"/>
                <w:szCs w:val="20"/>
                <w:lang w:val="en-US"/>
              </w:rPr>
              <w:t xml:space="preserve">            </w:t>
            </w:r>
            <w:r w:rsidR="00071224" w:rsidRPr="00A20018">
              <w:rPr>
                <w:sz w:val="20"/>
                <w:szCs w:val="20"/>
              </w:rPr>
              <w:t xml:space="preserve">                        </w:t>
            </w:r>
            <w:r w:rsidR="00721216" w:rsidRPr="00A20018">
              <w:rPr>
                <w:sz w:val="20"/>
                <w:szCs w:val="20"/>
                <w:lang w:val="en-US"/>
              </w:rPr>
              <w:t xml:space="preserve"> </w:t>
            </w:r>
            <w:r w:rsidR="00071224" w:rsidRPr="00A20018">
              <w:rPr>
                <w:sz w:val="20"/>
                <w:szCs w:val="20"/>
              </w:rPr>
              <w:t xml:space="preserve">                      </w:t>
            </w:r>
            <w:r w:rsidR="00721216" w:rsidRPr="00A20018">
              <w:rPr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3285" w:type="dxa"/>
          </w:tcPr>
          <w:p w:rsidR="00466281" w:rsidRPr="00A20018" w:rsidRDefault="002C2956" w:rsidP="0023356E">
            <w:pPr>
              <w:rPr>
                <w:i/>
                <w:sz w:val="20"/>
                <w:szCs w:val="20"/>
                <w:lang w:val="en-US"/>
              </w:rPr>
            </w:pPr>
            <w:bookmarkStart w:id="3" w:name="ТекстовоеПоле4"/>
            <w:bookmarkStart w:id="4" w:name="ТекстовоеПоле3"/>
            <w:r w:rsidRPr="00A20018">
              <w:rPr>
                <w:i/>
                <w:sz w:val="20"/>
                <w:szCs w:val="20"/>
              </w:rPr>
              <w:t xml:space="preserve">       </w:t>
            </w:r>
            <w:r w:rsidR="00425979" w:rsidRPr="00A20018">
              <w:rPr>
                <w:i/>
                <w:sz w:val="20"/>
                <w:szCs w:val="20"/>
              </w:rPr>
              <w:t xml:space="preserve">                       </w:t>
            </w:r>
            <w:r w:rsidR="00721216" w:rsidRPr="00A20018">
              <w:rPr>
                <w:i/>
                <w:sz w:val="20"/>
                <w:szCs w:val="20"/>
                <w:lang w:val="en-US"/>
              </w:rPr>
              <w:t xml:space="preserve">          </w:t>
            </w:r>
            <w:r w:rsidR="00AF23CC" w:rsidRPr="00A20018">
              <w:rPr>
                <w:sz w:val="20"/>
                <w:szCs w:val="20"/>
                <w:lang w:val="en-US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" w:name="ТекстовоеПоле21"/>
            <w:r w:rsidR="00721216" w:rsidRPr="00A20018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AF23CC" w:rsidRPr="00A20018">
              <w:rPr>
                <w:sz w:val="20"/>
                <w:szCs w:val="20"/>
                <w:lang w:val="en-US"/>
              </w:rPr>
            </w:r>
            <w:r w:rsidR="00AF23CC" w:rsidRPr="00A20018">
              <w:rPr>
                <w:sz w:val="20"/>
                <w:szCs w:val="20"/>
                <w:lang w:val="en-US"/>
              </w:rPr>
              <w:fldChar w:fldCharType="separate"/>
            </w:r>
            <w:r w:rsidR="00071224" w:rsidRPr="00A20018">
              <w:rPr>
                <w:sz w:val="20"/>
                <w:szCs w:val="20"/>
              </w:rPr>
              <w:t xml:space="preserve">  </w:t>
            </w:r>
            <w:r w:rsidR="00AF53EF" w:rsidRPr="00A20018">
              <w:rPr>
                <w:sz w:val="20"/>
                <w:szCs w:val="20"/>
              </w:rPr>
              <w:t>№</w:t>
            </w:r>
            <w:r w:rsidR="00AF23CC" w:rsidRPr="00A20018">
              <w:rPr>
                <w:sz w:val="20"/>
                <w:szCs w:val="20"/>
                <w:lang w:val="en-US"/>
              </w:rPr>
              <w:fldChar w:fldCharType="end"/>
            </w:r>
            <w:bookmarkEnd w:id="3"/>
            <w:bookmarkEnd w:id="4"/>
            <w:bookmarkEnd w:id="5"/>
            <w:r w:rsidR="00DB6E10">
              <w:rPr>
                <w:i/>
                <w:sz w:val="20"/>
                <w:szCs w:val="20"/>
              </w:rPr>
              <w:t>1</w:t>
            </w:r>
          </w:p>
        </w:tc>
      </w:tr>
      <w:bookmarkEnd w:id="2"/>
    </w:tbl>
    <w:p w:rsidR="00653EF7" w:rsidRPr="00A20018" w:rsidRDefault="00653EF7" w:rsidP="00832110">
      <w:pPr>
        <w:rPr>
          <w:b/>
          <w:sz w:val="20"/>
          <w:szCs w:val="20"/>
        </w:rPr>
      </w:pPr>
    </w:p>
    <w:p w:rsidR="008F10F6" w:rsidRPr="00A20018" w:rsidRDefault="008F10F6" w:rsidP="008F10F6">
      <w:pPr>
        <w:ind w:firstLine="708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Государственное </w:t>
      </w:r>
      <w:r w:rsidR="006F4B3A" w:rsidRPr="00A20018">
        <w:rPr>
          <w:sz w:val="20"/>
          <w:szCs w:val="20"/>
        </w:rPr>
        <w:t xml:space="preserve">автономное </w:t>
      </w:r>
      <w:r w:rsidR="00DB6E10">
        <w:rPr>
          <w:sz w:val="20"/>
          <w:szCs w:val="20"/>
        </w:rPr>
        <w:t xml:space="preserve">профессиональное </w:t>
      </w:r>
      <w:r w:rsidRPr="00A20018">
        <w:rPr>
          <w:sz w:val="20"/>
          <w:szCs w:val="20"/>
        </w:rPr>
        <w:t>образовательное учреждение</w:t>
      </w:r>
      <w:r w:rsidR="0061431F" w:rsidRPr="00A20018">
        <w:rPr>
          <w:sz w:val="20"/>
          <w:szCs w:val="20"/>
        </w:rPr>
        <w:t xml:space="preserve"> Московской области «Московский областной музыкальный колледж</w:t>
      </w:r>
      <w:r w:rsidRPr="00A20018">
        <w:rPr>
          <w:sz w:val="20"/>
          <w:szCs w:val="20"/>
        </w:rPr>
        <w:t xml:space="preserve"> имени С.С. Прокофьева» на основании </w:t>
      </w:r>
      <w:r w:rsidR="006F4B3A" w:rsidRPr="00A20018">
        <w:rPr>
          <w:sz w:val="20"/>
          <w:szCs w:val="20"/>
        </w:rPr>
        <w:t xml:space="preserve">бессрочной </w:t>
      </w:r>
      <w:r w:rsidR="00DD2833" w:rsidRPr="00A20018">
        <w:rPr>
          <w:sz w:val="20"/>
          <w:szCs w:val="20"/>
        </w:rPr>
        <w:t>лицензии №</w:t>
      </w:r>
      <w:bookmarkStart w:id="6" w:name="ТекстовоеПоле7"/>
      <w:r w:rsidR="00DD2833" w:rsidRPr="00A20018">
        <w:rPr>
          <w:sz w:val="20"/>
          <w:szCs w:val="20"/>
        </w:rPr>
        <w:t xml:space="preserve"> </w:t>
      </w:r>
      <w:r w:rsidR="006D403F">
        <w:rPr>
          <w:sz w:val="20"/>
          <w:szCs w:val="20"/>
        </w:rPr>
        <w:t>71033</w:t>
      </w:r>
      <w:r w:rsidR="00DD2833" w:rsidRPr="00A20018">
        <w:rPr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>
              <w:type w:val="number"/>
              <w:default w:val="250"/>
            </w:textInput>
          </w:ffData>
        </w:fldChar>
      </w:r>
      <w:r w:rsidR="00DD2833" w:rsidRPr="00A20018">
        <w:rPr>
          <w:sz w:val="20"/>
          <w:szCs w:val="20"/>
        </w:rPr>
        <w:instrText xml:space="preserve"> FORMTEXT </w:instrText>
      </w:r>
      <w:r w:rsidR="004F72FE">
        <w:rPr>
          <w:sz w:val="20"/>
          <w:szCs w:val="20"/>
        </w:rPr>
      </w:r>
      <w:r w:rsidR="004F72FE">
        <w:rPr>
          <w:sz w:val="20"/>
          <w:szCs w:val="20"/>
        </w:rPr>
        <w:fldChar w:fldCharType="separate"/>
      </w:r>
      <w:r w:rsidR="00DD2833" w:rsidRPr="00A20018">
        <w:rPr>
          <w:sz w:val="20"/>
          <w:szCs w:val="20"/>
        </w:rPr>
        <w:fldChar w:fldCharType="end"/>
      </w:r>
      <w:bookmarkEnd w:id="6"/>
      <w:r w:rsidR="00DD2833" w:rsidRPr="00A20018">
        <w:rPr>
          <w:sz w:val="20"/>
          <w:szCs w:val="20"/>
        </w:rPr>
        <w:t xml:space="preserve">, выданной Министерством </w:t>
      </w:r>
      <w:r w:rsidR="0023356E" w:rsidRPr="00A20018">
        <w:rPr>
          <w:sz w:val="20"/>
          <w:szCs w:val="20"/>
        </w:rPr>
        <w:t>образования</w:t>
      </w:r>
      <w:r w:rsidR="00DD2833" w:rsidRPr="00A20018">
        <w:rPr>
          <w:sz w:val="20"/>
          <w:szCs w:val="20"/>
        </w:rPr>
        <w:t xml:space="preserve"> Московской области</w:t>
      </w:r>
      <w:r w:rsidR="006F4B3A" w:rsidRPr="00A20018">
        <w:rPr>
          <w:sz w:val="20"/>
          <w:szCs w:val="20"/>
        </w:rPr>
        <w:t xml:space="preserve"> </w:t>
      </w:r>
      <w:r w:rsidR="006D403F">
        <w:rPr>
          <w:sz w:val="20"/>
          <w:szCs w:val="20"/>
        </w:rPr>
        <w:t>23 сентября 2013</w:t>
      </w:r>
      <w:r w:rsidR="00DD2833" w:rsidRPr="00A20018">
        <w:rPr>
          <w:sz w:val="20"/>
          <w:szCs w:val="20"/>
        </w:rPr>
        <w:t xml:space="preserve"> г., </w:t>
      </w:r>
      <w:r w:rsidR="003A0B62" w:rsidRPr="00A20018">
        <w:rPr>
          <w:sz w:val="20"/>
          <w:szCs w:val="20"/>
        </w:rPr>
        <w:t>и свидетельства о государственной аккредитации серия 50 А 01 № 0000061, регистрационный № 1819, от 05 декабря 2012 г., выданного Министерством образования Московской области на срок до 05 декабря 2018 г.,</w:t>
      </w:r>
      <w:r w:rsidR="00DD2833" w:rsidRPr="00A20018">
        <w:rPr>
          <w:sz w:val="20"/>
          <w:szCs w:val="20"/>
        </w:rPr>
        <w:t xml:space="preserve"> в лице  директора </w:t>
      </w:r>
      <w:r w:rsidR="00DD2833" w:rsidRPr="00A20018">
        <w:rPr>
          <w:b/>
          <w:i/>
          <w:sz w:val="20"/>
          <w:szCs w:val="20"/>
        </w:rPr>
        <w:t>СМЕЛОВОЙ Эллы Алексеевны</w:t>
      </w:r>
      <w:r w:rsidR="00DD2833" w:rsidRPr="00A20018">
        <w:rPr>
          <w:sz w:val="20"/>
          <w:szCs w:val="20"/>
        </w:rPr>
        <w:t xml:space="preserve">, действующей на основании </w:t>
      </w:r>
      <w:r w:rsidR="006F4B3A" w:rsidRPr="00A20018">
        <w:rPr>
          <w:sz w:val="20"/>
          <w:szCs w:val="20"/>
        </w:rPr>
        <w:t>Устава, утвержденного  Министерством к</w:t>
      </w:r>
      <w:r w:rsidR="00CF14E4" w:rsidRPr="00A20018">
        <w:rPr>
          <w:sz w:val="20"/>
          <w:szCs w:val="20"/>
        </w:rPr>
        <w:t xml:space="preserve">ультуры </w:t>
      </w:r>
      <w:r w:rsidR="00B177E8" w:rsidRPr="00A20018">
        <w:rPr>
          <w:sz w:val="20"/>
          <w:szCs w:val="20"/>
        </w:rPr>
        <w:t>Московской области от 31.05.2012 г. № 153</w:t>
      </w:r>
      <w:r w:rsidR="00CF14E4" w:rsidRPr="00A20018">
        <w:rPr>
          <w:sz w:val="20"/>
          <w:szCs w:val="20"/>
        </w:rPr>
        <w:t>-р</w:t>
      </w:r>
      <w:r w:rsidR="00DD2833" w:rsidRPr="00A20018">
        <w:rPr>
          <w:sz w:val="20"/>
          <w:szCs w:val="20"/>
        </w:rPr>
        <w:t xml:space="preserve"> </w:t>
      </w:r>
      <w:r w:rsidR="005435A1" w:rsidRPr="00A20018">
        <w:rPr>
          <w:sz w:val="20"/>
          <w:szCs w:val="20"/>
        </w:rPr>
        <w:t xml:space="preserve">(далее — Исполнитель), с одной стороны, и </w:t>
      </w:r>
      <w:r w:rsidR="005550BD">
        <w:rPr>
          <w:b/>
          <w:i/>
          <w:sz w:val="20"/>
          <w:szCs w:val="20"/>
        </w:rPr>
        <w:t>Иванов Иван Иванович</w:t>
      </w:r>
      <w:r w:rsidR="007B0BB8">
        <w:rPr>
          <w:b/>
          <w:i/>
          <w:sz w:val="20"/>
          <w:szCs w:val="20"/>
        </w:rPr>
        <w:t xml:space="preserve">  </w:t>
      </w:r>
      <w:r w:rsidR="00383206" w:rsidRPr="00A20018">
        <w:rPr>
          <w:b/>
          <w:i/>
          <w:sz w:val="20"/>
          <w:szCs w:val="20"/>
        </w:rPr>
        <w:t xml:space="preserve"> </w:t>
      </w:r>
      <w:r w:rsidR="005435A1" w:rsidRPr="00A20018">
        <w:rPr>
          <w:sz w:val="20"/>
          <w:szCs w:val="20"/>
        </w:rPr>
        <w:t>(далее — Заказчик), с другой стороны, заключили настоящий договор о нижеследующем:</w:t>
      </w:r>
    </w:p>
    <w:p w:rsidR="005435A1" w:rsidRPr="00A20018" w:rsidRDefault="005435A1" w:rsidP="008F10F6">
      <w:pPr>
        <w:ind w:firstLine="708"/>
        <w:jc w:val="both"/>
        <w:rPr>
          <w:sz w:val="20"/>
          <w:szCs w:val="20"/>
        </w:rPr>
      </w:pPr>
    </w:p>
    <w:p w:rsidR="005435A1" w:rsidRPr="00A20018" w:rsidRDefault="005435A1" w:rsidP="005B6E97">
      <w:pPr>
        <w:numPr>
          <w:ilvl w:val="0"/>
          <w:numId w:val="1"/>
        </w:numPr>
        <w:tabs>
          <w:tab w:val="clear" w:pos="1068"/>
        </w:tabs>
        <w:ind w:left="0" w:hanging="540"/>
        <w:jc w:val="center"/>
        <w:rPr>
          <w:b/>
          <w:sz w:val="20"/>
          <w:szCs w:val="20"/>
        </w:rPr>
      </w:pPr>
      <w:r w:rsidRPr="00A20018">
        <w:rPr>
          <w:b/>
          <w:sz w:val="20"/>
          <w:szCs w:val="20"/>
        </w:rPr>
        <w:t>Предмет договора</w:t>
      </w:r>
    </w:p>
    <w:p w:rsidR="005435A1" w:rsidRPr="00A20018" w:rsidRDefault="005435A1" w:rsidP="00425979">
      <w:pPr>
        <w:numPr>
          <w:ilvl w:val="1"/>
          <w:numId w:val="3"/>
        </w:numPr>
        <w:jc w:val="both"/>
        <w:rPr>
          <w:b/>
          <w:sz w:val="20"/>
          <w:szCs w:val="20"/>
        </w:rPr>
      </w:pPr>
      <w:r w:rsidRPr="00A20018">
        <w:rPr>
          <w:sz w:val="20"/>
          <w:szCs w:val="20"/>
        </w:rPr>
        <w:t xml:space="preserve">Исполнитель предоставляет, Заказчик оплачивает обучение </w:t>
      </w:r>
      <w:r w:rsidR="00721216" w:rsidRPr="00A20018">
        <w:rPr>
          <w:sz w:val="20"/>
          <w:szCs w:val="20"/>
        </w:rPr>
        <w:t>по получению очного среднего профессионального об</w:t>
      </w:r>
      <w:r w:rsidR="00C27A28" w:rsidRPr="00A20018">
        <w:rPr>
          <w:sz w:val="20"/>
          <w:szCs w:val="20"/>
        </w:rPr>
        <w:t>разования по</w:t>
      </w:r>
      <w:r w:rsidR="00CE7931" w:rsidRPr="00A20018">
        <w:rPr>
          <w:sz w:val="20"/>
          <w:szCs w:val="20"/>
        </w:rPr>
        <w:t xml:space="preserve"> </w:t>
      </w:r>
      <w:r w:rsidR="00721216" w:rsidRPr="00A20018">
        <w:rPr>
          <w:b/>
          <w:sz w:val="20"/>
          <w:szCs w:val="20"/>
        </w:rPr>
        <w:t>специальн</w:t>
      </w:r>
      <w:r w:rsidR="00C27A28" w:rsidRPr="00A20018">
        <w:rPr>
          <w:b/>
          <w:sz w:val="20"/>
          <w:szCs w:val="20"/>
        </w:rPr>
        <w:t xml:space="preserve">ости </w:t>
      </w:r>
      <w:r w:rsidR="00DB6E10">
        <w:rPr>
          <w:b/>
          <w:sz w:val="20"/>
          <w:szCs w:val="20"/>
        </w:rPr>
        <w:t>«</w:t>
      </w:r>
      <w:r w:rsidR="005550BD">
        <w:rPr>
          <w:b/>
          <w:sz w:val="20"/>
          <w:szCs w:val="20"/>
        </w:rPr>
        <w:t>_________________</w:t>
      </w:r>
      <w:r w:rsidR="00DB6E10">
        <w:rPr>
          <w:b/>
          <w:sz w:val="20"/>
          <w:szCs w:val="20"/>
        </w:rPr>
        <w:t>».</w:t>
      </w:r>
    </w:p>
    <w:p w:rsidR="007D06FB" w:rsidRPr="00A20018" w:rsidRDefault="00973AA6" w:rsidP="00425979">
      <w:pPr>
        <w:numPr>
          <w:ilvl w:val="1"/>
          <w:numId w:val="3"/>
        </w:numPr>
        <w:jc w:val="both"/>
        <w:rPr>
          <w:sz w:val="20"/>
          <w:szCs w:val="20"/>
        </w:rPr>
      </w:pPr>
      <w:r w:rsidRPr="00A20018">
        <w:rPr>
          <w:sz w:val="20"/>
          <w:szCs w:val="20"/>
        </w:rPr>
        <w:t>Нормативный срок обучения по данной образовательной программе в соответствии с государственным образовательным стандартом составляет 3 года 10 месяцев</w:t>
      </w:r>
      <w:r w:rsidR="007D06FB" w:rsidRPr="00A20018">
        <w:rPr>
          <w:sz w:val="20"/>
          <w:szCs w:val="20"/>
        </w:rPr>
        <w:t>.</w:t>
      </w:r>
      <w:r w:rsidR="00425979" w:rsidRPr="00A20018">
        <w:rPr>
          <w:sz w:val="20"/>
          <w:szCs w:val="20"/>
        </w:rPr>
        <w:t xml:space="preserve"> </w:t>
      </w:r>
      <w:r w:rsidR="007D06FB" w:rsidRPr="00A20018">
        <w:rPr>
          <w:sz w:val="20"/>
          <w:szCs w:val="20"/>
        </w:rPr>
        <w:t>Срок обучения в соответствии с рабочим учебным планом составляет 3 года 10 месяцев.</w:t>
      </w:r>
    </w:p>
    <w:p w:rsidR="008017EF" w:rsidRPr="00A20018" w:rsidRDefault="007D06FB" w:rsidP="009E2F01">
      <w:pPr>
        <w:numPr>
          <w:ilvl w:val="1"/>
          <w:numId w:val="3"/>
        </w:numPr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После прохождения </w:t>
      </w:r>
      <w:r w:rsidR="009E2F01">
        <w:rPr>
          <w:sz w:val="20"/>
          <w:szCs w:val="20"/>
        </w:rPr>
        <w:t>Заказчиком</w:t>
      </w:r>
      <w:r w:rsidRPr="00A20018">
        <w:rPr>
          <w:sz w:val="20"/>
          <w:szCs w:val="20"/>
        </w:rPr>
        <w:t xml:space="preserve"> полного курса обучения и успешной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</w:t>
      </w:r>
      <w:r w:rsidR="009E2F01">
        <w:rPr>
          <w:sz w:val="20"/>
          <w:szCs w:val="20"/>
        </w:rPr>
        <w:t>Заказчика</w:t>
      </w:r>
      <w:r w:rsidRPr="00A20018">
        <w:rPr>
          <w:sz w:val="20"/>
          <w:szCs w:val="20"/>
        </w:rPr>
        <w:t xml:space="preserve"> из образовательного учреждения до завершения им обучения в полном объеме.</w:t>
      </w:r>
    </w:p>
    <w:p w:rsidR="00CE7931" w:rsidRPr="00A20018" w:rsidRDefault="00CE7931" w:rsidP="000D534F">
      <w:pPr>
        <w:ind w:firstLine="708"/>
        <w:jc w:val="both"/>
        <w:rPr>
          <w:sz w:val="20"/>
          <w:szCs w:val="20"/>
        </w:rPr>
      </w:pPr>
    </w:p>
    <w:p w:rsidR="008017EF" w:rsidRPr="00A20018" w:rsidRDefault="00425979" w:rsidP="005B6E97">
      <w:pPr>
        <w:numPr>
          <w:ilvl w:val="0"/>
          <w:numId w:val="1"/>
        </w:numPr>
        <w:tabs>
          <w:tab w:val="clear" w:pos="1068"/>
          <w:tab w:val="num" w:pos="-900"/>
        </w:tabs>
        <w:ind w:left="0"/>
        <w:jc w:val="center"/>
        <w:rPr>
          <w:b/>
          <w:sz w:val="20"/>
          <w:szCs w:val="20"/>
        </w:rPr>
      </w:pPr>
      <w:r w:rsidRPr="00A20018">
        <w:rPr>
          <w:b/>
          <w:sz w:val="20"/>
          <w:szCs w:val="20"/>
        </w:rPr>
        <w:t>Взаимодействия сторон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2.1. Исполнитель вправе: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9E2F01">
        <w:rPr>
          <w:sz w:val="20"/>
          <w:szCs w:val="20"/>
        </w:rPr>
        <w:t>Заказчика</w:t>
      </w:r>
      <w:r w:rsidRPr="00A20018">
        <w:rPr>
          <w:sz w:val="20"/>
          <w:szCs w:val="20"/>
        </w:rPr>
        <w:t>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2.1.2. Применять к </w:t>
      </w:r>
      <w:r w:rsidR="009E2F01">
        <w:rPr>
          <w:sz w:val="20"/>
          <w:szCs w:val="20"/>
        </w:rPr>
        <w:t>Заказчику</w:t>
      </w:r>
      <w:r w:rsidRPr="00A20018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2.3. </w:t>
      </w:r>
      <w:r w:rsidR="009E2F01">
        <w:rPr>
          <w:sz w:val="20"/>
          <w:szCs w:val="20"/>
        </w:rPr>
        <w:t>Заказчику</w:t>
      </w:r>
      <w:r w:rsidRPr="00A20018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9E2F01">
        <w:rPr>
          <w:sz w:val="20"/>
          <w:szCs w:val="20"/>
        </w:rPr>
        <w:t xml:space="preserve">Заказчик </w:t>
      </w:r>
      <w:r w:rsidRPr="00A20018">
        <w:rPr>
          <w:sz w:val="20"/>
          <w:szCs w:val="20"/>
        </w:rPr>
        <w:t>также вправе: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2.4. Исполнитель обязан: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    2.4.1.     Зачислить     </w:t>
      </w:r>
      <w:r w:rsidR="009E2F01">
        <w:rPr>
          <w:sz w:val="20"/>
          <w:szCs w:val="20"/>
        </w:rPr>
        <w:t>Заказчика</w:t>
      </w:r>
      <w:r w:rsidRPr="00A20018">
        <w:rPr>
          <w:sz w:val="20"/>
          <w:szCs w:val="20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</w:t>
      </w:r>
      <w:r w:rsidR="009E2F01">
        <w:rPr>
          <w:sz w:val="20"/>
          <w:szCs w:val="20"/>
        </w:rPr>
        <w:t>я  приема,  в качестве Студента</w:t>
      </w:r>
      <w:r w:rsidRPr="00A20018">
        <w:rPr>
          <w:sz w:val="20"/>
          <w:szCs w:val="20"/>
        </w:rPr>
        <w:t>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2.4.4. Обеспечить </w:t>
      </w:r>
      <w:r w:rsidR="009E2F01">
        <w:rPr>
          <w:sz w:val="20"/>
          <w:szCs w:val="20"/>
        </w:rPr>
        <w:t>Заказчику</w:t>
      </w:r>
      <w:r w:rsidRPr="00A20018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>2.4.5. Принимать от Заказчика плату за образовательные услуги;</w:t>
      </w:r>
    </w:p>
    <w:p w:rsidR="00425979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lastRenderedPageBreak/>
        <w:t xml:space="preserve">2.4.6. Обеспечить </w:t>
      </w:r>
      <w:r w:rsidR="009E2F01">
        <w:rPr>
          <w:sz w:val="20"/>
          <w:szCs w:val="20"/>
        </w:rPr>
        <w:t>Заказчику</w:t>
      </w:r>
      <w:r w:rsidRPr="00A20018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</w:t>
      </w:r>
      <w:r w:rsidR="00A20018" w:rsidRPr="00A20018">
        <w:rPr>
          <w:sz w:val="20"/>
          <w:szCs w:val="20"/>
        </w:rPr>
        <w:t>храну жизни и здоровья</w:t>
      </w:r>
      <w:r w:rsidRPr="00A20018">
        <w:rPr>
          <w:sz w:val="20"/>
          <w:szCs w:val="20"/>
        </w:rPr>
        <w:t>.</w:t>
      </w:r>
    </w:p>
    <w:p w:rsidR="005B6E97" w:rsidRPr="00A20018" w:rsidRDefault="00425979" w:rsidP="00425979">
      <w:pPr>
        <w:ind w:firstLine="1260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2.5. Заказчик </w:t>
      </w:r>
      <w:r w:rsidR="009E2F01">
        <w:rPr>
          <w:sz w:val="20"/>
          <w:szCs w:val="20"/>
        </w:rPr>
        <w:t>обязан</w:t>
      </w:r>
      <w:r w:rsidRPr="00A20018">
        <w:rPr>
          <w:sz w:val="20"/>
          <w:szCs w:val="20"/>
        </w:rPr>
        <w:t xml:space="preserve">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E7931" w:rsidRPr="00A20018" w:rsidRDefault="00CE7931" w:rsidP="006712F4">
      <w:pPr>
        <w:ind w:firstLine="708"/>
        <w:jc w:val="both"/>
        <w:rPr>
          <w:sz w:val="20"/>
          <w:szCs w:val="20"/>
        </w:rPr>
      </w:pPr>
    </w:p>
    <w:p w:rsidR="0082621E" w:rsidRPr="00A20018" w:rsidRDefault="00A20018" w:rsidP="0082621E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A20018">
        <w:rPr>
          <w:b/>
          <w:sz w:val="20"/>
          <w:szCs w:val="20"/>
        </w:rPr>
        <w:t>Стоимость образовательных</w:t>
      </w:r>
      <w:r w:rsidR="0082621E" w:rsidRPr="00A20018">
        <w:rPr>
          <w:b/>
          <w:sz w:val="20"/>
          <w:szCs w:val="20"/>
        </w:rPr>
        <w:t xml:space="preserve"> услуг</w:t>
      </w:r>
    </w:p>
    <w:p w:rsidR="00120B25" w:rsidRPr="00120B25" w:rsidRDefault="006712F4" w:rsidP="00A20018">
      <w:pPr>
        <w:jc w:val="both"/>
        <w:rPr>
          <w:sz w:val="20"/>
          <w:szCs w:val="20"/>
        </w:rPr>
      </w:pPr>
      <w:r w:rsidRPr="00A20018">
        <w:rPr>
          <w:color w:val="FF0000"/>
          <w:sz w:val="20"/>
          <w:szCs w:val="20"/>
        </w:rPr>
        <w:tab/>
      </w:r>
      <w:r w:rsidR="00A20018" w:rsidRPr="00A20018">
        <w:rPr>
          <w:sz w:val="20"/>
          <w:szCs w:val="20"/>
        </w:rPr>
        <w:t>3.1.</w:t>
      </w:r>
      <w:r w:rsidR="00A20018" w:rsidRPr="00A20018">
        <w:rPr>
          <w:color w:val="FF0000"/>
          <w:sz w:val="20"/>
          <w:szCs w:val="20"/>
        </w:rPr>
        <w:t xml:space="preserve"> </w:t>
      </w:r>
      <w:r w:rsidRPr="00A20018">
        <w:rPr>
          <w:sz w:val="20"/>
          <w:szCs w:val="20"/>
        </w:rPr>
        <w:t xml:space="preserve">Заказчик оплачивает услуги, предусмотренные настоящим договором, на основании предоставляемой ему </w:t>
      </w:r>
      <w:r w:rsidRPr="00120B25">
        <w:rPr>
          <w:sz w:val="20"/>
          <w:szCs w:val="20"/>
        </w:rPr>
        <w:t>сметы.</w:t>
      </w:r>
      <w:r w:rsidRPr="00120B25">
        <w:rPr>
          <w:rStyle w:val="a6"/>
          <w:sz w:val="20"/>
          <w:szCs w:val="20"/>
        </w:rPr>
        <w:footnoteReference w:id="1"/>
      </w:r>
      <w:r w:rsidR="00120B25" w:rsidRPr="00120B25">
        <w:rPr>
          <w:sz w:val="20"/>
          <w:szCs w:val="20"/>
        </w:rPr>
        <w:t xml:space="preserve"> С</w:t>
      </w:r>
      <w:r w:rsidR="00A20018" w:rsidRPr="00120B25">
        <w:rPr>
          <w:sz w:val="20"/>
          <w:szCs w:val="20"/>
        </w:rPr>
        <w:t xml:space="preserve">тоимость образовательных услуг за </w:t>
      </w:r>
      <w:r w:rsidR="00120B25" w:rsidRPr="00120B25">
        <w:rPr>
          <w:sz w:val="20"/>
          <w:szCs w:val="20"/>
        </w:rPr>
        <w:t>первый год обучения</w:t>
      </w:r>
      <w:r w:rsidR="00422F55" w:rsidRPr="00120B25">
        <w:rPr>
          <w:sz w:val="20"/>
          <w:szCs w:val="20"/>
        </w:rPr>
        <w:t xml:space="preserve"> </w:t>
      </w:r>
      <w:r w:rsidR="009E2F01" w:rsidRPr="00120B25">
        <w:rPr>
          <w:sz w:val="20"/>
          <w:szCs w:val="20"/>
        </w:rPr>
        <w:t>Заказчика</w:t>
      </w:r>
      <w:r w:rsidR="00422F55" w:rsidRPr="00120B25">
        <w:rPr>
          <w:sz w:val="20"/>
          <w:szCs w:val="20"/>
        </w:rPr>
        <w:t xml:space="preserve"> составляет</w:t>
      </w:r>
      <w:r w:rsidR="00120B25" w:rsidRPr="00120B25">
        <w:rPr>
          <w:sz w:val="20"/>
          <w:szCs w:val="20"/>
        </w:rPr>
        <w:t xml:space="preserve"> </w:t>
      </w:r>
      <w:r w:rsidR="001D2571" w:rsidRPr="00120B25">
        <w:rPr>
          <w:sz w:val="20"/>
          <w:szCs w:val="20"/>
        </w:rPr>
        <w:t xml:space="preserve">– </w:t>
      </w:r>
      <w:r w:rsidR="005550BD">
        <w:rPr>
          <w:sz w:val="20"/>
          <w:szCs w:val="20"/>
        </w:rPr>
        <w:t>_______________</w:t>
      </w:r>
      <w:r w:rsidR="00120B25" w:rsidRPr="00120B25">
        <w:rPr>
          <w:sz w:val="20"/>
          <w:szCs w:val="20"/>
        </w:rPr>
        <w:t xml:space="preserve"> рублей. Последующие года оплачиваются на основании сметы. </w:t>
      </w:r>
    </w:p>
    <w:p w:rsidR="00B328AE" w:rsidRPr="00A20018" w:rsidRDefault="006712F4" w:rsidP="00A20018">
      <w:pPr>
        <w:tabs>
          <w:tab w:val="num" w:pos="-284"/>
        </w:tabs>
        <w:jc w:val="both"/>
        <w:rPr>
          <w:sz w:val="20"/>
          <w:szCs w:val="20"/>
        </w:rPr>
      </w:pPr>
      <w:r w:rsidRPr="00A20018">
        <w:rPr>
          <w:sz w:val="20"/>
          <w:szCs w:val="20"/>
        </w:rPr>
        <w:tab/>
      </w:r>
      <w:r w:rsidR="00A20018" w:rsidRPr="00A20018">
        <w:rPr>
          <w:sz w:val="20"/>
          <w:szCs w:val="20"/>
        </w:rPr>
        <w:t xml:space="preserve">3.2. </w:t>
      </w:r>
      <w:r w:rsidRPr="00A20018">
        <w:rPr>
          <w:sz w:val="20"/>
          <w:szCs w:val="20"/>
        </w:rPr>
        <w:t>Заказчик имеет право оплатить за обучение сразу за год.</w:t>
      </w:r>
      <w:r w:rsidR="00A20018" w:rsidRPr="00A20018">
        <w:rPr>
          <w:sz w:val="20"/>
          <w:szCs w:val="20"/>
        </w:rPr>
        <w:t xml:space="preserve"> </w:t>
      </w:r>
      <w:r w:rsidRPr="00A20018">
        <w:rPr>
          <w:sz w:val="20"/>
          <w:szCs w:val="20"/>
        </w:rPr>
        <w:t xml:space="preserve">Оплата вносится Заказчиком </w:t>
      </w:r>
      <w:r w:rsidR="009E2F01">
        <w:rPr>
          <w:sz w:val="20"/>
          <w:szCs w:val="20"/>
        </w:rPr>
        <w:t>в течение десяти банковских дней после заключения договора</w:t>
      </w:r>
      <w:r w:rsidRPr="00A20018">
        <w:rPr>
          <w:sz w:val="20"/>
          <w:szCs w:val="20"/>
        </w:rPr>
        <w:t xml:space="preserve">. Оплата производится на счет Исполнителя по квитанции, выданной в бухгалтерии </w:t>
      </w:r>
      <w:r w:rsidR="006C5749" w:rsidRPr="00A20018">
        <w:rPr>
          <w:sz w:val="20"/>
          <w:szCs w:val="20"/>
        </w:rPr>
        <w:t>Колледжа</w:t>
      </w:r>
      <w:r w:rsidRPr="00A20018">
        <w:rPr>
          <w:sz w:val="20"/>
          <w:szCs w:val="20"/>
        </w:rPr>
        <w:t>.</w:t>
      </w:r>
      <w:r w:rsidR="00A20018" w:rsidRPr="00A20018">
        <w:rPr>
          <w:sz w:val="20"/>
          <w:szCs w:val="20"/>
        </w:rPr>
        <w:t xml:space="preserve"> </w:t>
      </w:r>
      <w:r w:rsidRPr="00A20018">
        <w:rPr>
          <w:sz w:val="20"/>
          <w:szCs w:val="20"/>
        </w:rPr>
        <w:t xml:space="preserve">После оплаты Заказчик обязан незамедлительно предоставить оплаченную квитанцию в бухгалтерию </w:t>
      </w:r>
      <w:r w:rsidR="006C5749" w:rsidRPr="00A20018">
        <w:rPr>
          <w:sz w:val="20"/>
          <w:szCs w:val="20"/>
        </w:rPr>
        <w:t>колледжа</w:t>
      </w:r>
      <w:r w:rsidRPr="00A20018">
        <w:rPr>
          <w:sz w:val="20"/>
          <w:szCs w:val="20"/>
        </w:rPr>
        <w:t xml:space="preserve"> для удостоверения оплаты.</w:t>
      </w:r>
    </w:p>
    <w:p w:rsidR="00DC2456" w:rsidRPr="00027506" w:rsidRDefault="00A20018" w:rsidP="00A20018">
      <w:pPr>
        <w:ind w:firstLine="708"/>
        <w:jc w:val="both"/>
        <w:rPr>
          <w:sz w:val="20"/>
          <w:szCs w:val="20"/>
        </w:rPr>
      </w:pPr>
      <w:r w:rsidRPr="00A20018">
        <w:rPr>
          <w:sz w:val="20"/>
          <w:szCs w:val="20"/>
        </w:rPr>
        <w:t xml:space="preserve"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027506">
        <w:rPr>
          <w:sz w:val="20"/>
          <w:szCs w:val="20"/>
        </w:rPr>
        <w:t>характеристиками федерального бюджета на очередной финансовый год и плановый период</w:t>
      </w:r>
      <w:r w:rsidR="00027506" w:rsidRPr="00027506">
        <w:rPr>
          <w:sz w:val="20"/>
          <w:szCs w:val="20"/>
        </w:rPr>
        <w:t>, либо исходя из объективных обстоятельств (увеличение заработной платы преподавателям, изменения учебного плана)</w:t>
      </w:r>
      <w:r w:rsidRPr="00027506">
        <w:rPr>
          <w:sz w:val="20"/>
          <w:szCs w:val="20"/>
        </w:rPr>
        <w:t>.</w:t>
      </w:r>
    </w:p>
    <w:p w:rsidR="00FA7604" w:rsidRPr="00A20018" w:rsidRDefault="00FA7604" w:rsidP="00DC2456">
      <w:pPr>
        <w:jc w:val="both"/>
        <w:rPr>
          <w:sz w:val="20"/>
          <w:szCs w:val="20"/>
        </w:rPr>
      </w:pPr>
    </w:p>
    <w:p w:rsidR="00A20018" w:rsidRPr="00A20018" w:rsidRDefault="00A20018" w:rsidP="00A200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20018">
        <w:rPr>
          <w:rFonts w:ascii="Times New Roman" w:hAnsi="Times New Roman" w:cs="Times New Roman"/>
          <w:b/>
        </w:rPr>
        <w:t>4. Порядок изменения и расторжения Договора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 xml:space="preserve">по инициативе </w:t>
      </w:r>
      <w:r w:rsidR="009122BC">
        <w:rPr>
          <w:rFonts w:ascii="Times New Roman" w:hAnsi="Times New Roman" w:cs="Times New Roman"/>
        </w:rPr>
        <w:t>Заказчика,</w:t>
      </w:r>
      <w:r w:rsidRPr="00A20018">
        <w:rPr>
          <w:rFonts w:ascii="Times New Roman" w:hAnsi="Times New Roman" w:cs="Times New Roman"/>
        </w:rPr>
        <w:t xml:space="preserve"> в том числе в случае перевода </w:t>
      </w:r>
      <w:r w:rsidR="009122BC">
        <w:rPr>
          <w:rFonts w:ascii="Times New Roman" w:hAnsi="Times New Roman" w:cs="Times New Roman"/>
        </w:rPr>
        <w:t>Заказчика</w:t>
      </w:r>
      <w:r w:rsidRPr="00A20018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по инициативе Исполнителя в случае прим</w:t>
      </w:r>
      <w:r w:rsidR="009122BC">
        <w:rPr>
          <w:rFonts w:ascii="Times New Roman" w:hAnsi="Times New Roman" w:cs="Times New Roman"/>
        </w:rPr>
        <w:t>енения к Заказчику</w:t>
      </w:r>
      <w:r w:rsidRPr="00A20018">
        <w:rPr>
          <w:rFonts w:ascii="Times New Roman" w:hAnsi="Times New Roman" w:cs="Times New Roman"/>
        </w:rPr>
        <w:t xml:space="preserve"> отчисления как меры дисциплинарного взыскания, в случае невыполнения </w:t>
      </w:r>
      <w:r w:rsidR="009122BC">
        <w:rPr>
          <w:rFonts w:ascii="Times New Roman" w:hAnsi="Times New Roman" w:cs="Times New Roman"/>
        </w:rPr>
        <w:t>Заказчиком</w:t>
      </w:r>
      <w:r w:rsidRPr="00A20018">
        <w:rPr>
          <w:rFonts w:ascii="Times New Roman" w:hAnsi="Times New Roman" w:cs="Times New Roman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122BC">
        <w:rPr>
          <w:rFonts w:ascii="Times New Roman" w:hAnsi="Times New Roman" w:cs="Times New Roman"/>
        </w:rPr>
        <w:t xml:space="preserve">Заказчика </w:t>
      </w:r>
      <w:r w:rsidRPr="00A20018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9122BC">
        <w:rPr>
          <w:rFonts w:ascii="Times New Roman" w:hAnsi="Times New Roman" w:cs="Times New Roman"/>
        </w:rPr>
        <w:t>Заказчика и Исп</w:t>
      </w:r>
      <w:r w:rsidRPr="00A20018">
        <w:rPr>
          <w:rFonts w:ascii="Times New Roman" w:hAnsi="Times New Roman" w:cs="Times New Roman"/>
        </w:rPr>
        <w:t>олнителя, в том числе в случае ликвидации Исполнителя.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9122BC">
        <w:rPr>
          <w:rFonts w:ascii="Times New Roman" w:hAnsi="Times New Roman" w:cs="Times New Roman"/>
        </w:rPr>
        <w:t>Заказчику</w:t>
      </w:r>
      <w:r w:rsidRPr="00A20018">
        <w:rPr>
          <w:rFonts w:ascii="Times New Roman" w:hAnsi="Times New Roman" w:cs="Times New Roman"/>
        </w:rPr>
        <w:t xml:space="preserve"> убытков.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 xml:space="preserve">4.6. </w:t>
      </w:r>
      <w:r w:rsidR="009122BC">
        <w:rPr>
          <w:rFonts w:ascii="Times New Roman" w:hAnsi="Times New Roman" w:cs="Times New Roman"/>
        </w:rPr>
        <w:t>Заказчик</w:t>
      </w:r>
      <w:r w:rsidRPr="00A20018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0018" w:rsidRPr="00A20018" w:rsidRDefault="009122BC" w:rsidP="00A200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40"/>
      <w:bookmarkEnd w:id="7"/>
      <w:r>
        <w:rPr>
          <w:rFonts w:ascii="Times New Roman" w:hAnsi="Times New Roman" w:cs="Times New Roman"/>
          <w:b/>
        </w:rPr>
        <w:t xml:space="preserve">5. Ответственность Исполнителя и </w:t>
      </w:r>
      <w:r w:rsidR="00A20018" w:rsidRPr="00A20018">
        <w:rPr>
          <w:rFonts w:ascii="Times New Roman" w:hAnsi="Times New Roman" w:cs="Times New Roman"/>
          <w:b/>
        </w:rPr>
        <w:t xml:space="preserve">Заказчика 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lastRenderedPageBreak/>
        <w:t>5.4.3. Потребовать уменьшения стоимости образовательной услуги;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5.4.4. Расторгнуть Договор.</w:t>
      </w:r>
    </w:p>
    <w:p w:rsidR="00A20018" w:rsidRPr="00A20018" w:rsidRDefault="00A20018" w:rsidP="00A200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54"/>
      <w:bookmarkEnd w:id="8"/>
      <w:r w:rsidRPr="00A20018">
        <w:rPr>
          <w:rFonts w:ascii="Times New Roman" w:hAnsi="Times New Roman" w:cs="Times New Roman"/>
          <w:b/>
        </w:rPr>
        <w:t>VI. Срок действия Договора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6.1. Настоящий Договор вступает в силу со дня его заключения Сторо</w:t>
      </w:r>
      <w:r w:rsidR="00AB78FC">
        <w:rPr>
          <w:rFonts w:ascii="Times New Roman" w:hAnsi="Times New Roman" w:cs="Times New Roman"/>
        </w:rPr>
        <w:t xml:space="preserve">нами и действует до </w:t>
      </w:r>
      <w:r w:rsidR="00120B25">
        <w:rPr>
          <w:rFonts w:ascii="Times New Roman" w:hAnsi="Times New Roman" w:cs="Times New Roman"/>
        </w:rPr>
        <w:t>30 июня 2020</w:t>
      </w:r>
      <w:r w:rsidR="00594888">
        <w:rPr>
          <w:rFonts w:ascii="Times New Roman" w:hAnsi="Times New Roman" w:cs="Times New Roman"/>
        </w:rPr>
        <w:t xml:space="preserve"> г.</w:t>
      </w:r>
      <w:r w:rsidR="006D403F">
        <w:rPr>
          <w:rFonts w:ascii="Times New Roman" w:hAnsi="Times New Roman" w:cs="Times New Roman"/>
        </w:rPr>
        <w:t xml:space="preserve"> (3 года 10 месяцев)</w:t>
      </w:r>
      <w:r w:rsidRPr="00A20018">
        <w:rPr>
          <w:rFonts w:ascii="Times New Roman" w:hAnsi="Times New Roman" w:cs="Times New Roman"/>
        </w:rPr>
        <w:t xml:space="preserve">. 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20018" w:rsidRPr="00A20018" w:rsidRDefault="00A20018" w:rsidP="00A2001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9" w:name="Par158"/>
      <w:bookmarkEnd w:id="9"/>
      <w:r w:rsidRPr="00A20018">
        <w:rPr>
          <w:rFonts w:ascii="Times New Roman" w:hAnsi="Times New Roman" w:cs="Times New Roman"/>
          <w:b/>
        </w:rPr>
        <w:t>VII. Заключительные положения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r w:rsidR="009122BC">
        <w:rPr>
          <w:rFonts w:ascii="Times New Roman" w:hAnsi="Times New Roman" w:cs="Times New Roman"/>
        </w:rPr>
        <w:t xml:space="preserve"> услуги по Договору Заказчику</w:t>
      </w:r>
      <w:r w:rsidRPr="00A20018">
        <w:rPr>
          <w:rFonts w:ascii="Times New Roman" w:hAnsi="Times New Roman" w:cs="Times New Roman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</w:t>
      </w:r>
      <w:r w:rsidR="009122BC">
        <w:rPr>
          <w:rFonts w:ascii="Times New Roman" w:hAnsi="Times New Roman" w:cs="Times New Roman"/>
        </w:rPr>
        <w:t>водятся до сведения Заказчика</w:t>
      </w:r>
      <w:r w:rsidRPr="00A20018">
        <w:rPr>
          <w:rFonts w:ascii="Times New Roman" w:hAnsi="Times New Roman" w:cs="Times New Roman"/>
        </w:rPr>
        <w:t>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="009122BC">
        <w:rPr>
          <w:rFonts w:ascii="Times New Roman" w:hAnsi="Times New Roman" w:cs="Times New Roman"/>
        </w:rPr>
        <w:t xml:space="preserve">Заказчика </w:t>
      </w:r>
      <w:r w:rsidRPr="00A20018">
        <w:rPr>
          <w:rFonts w:ascii="Times New Roman" w:hAnsi="Times New Roman" w:cs="Times New Roman"/>
        </w:rPr>
        <w:t xml:space="preserve"> в</w:t>
      </w:r>
      <w:proofErr w:type="gramEnd"/>
      <w:r w:rsidRPr="00A20018">
        <w:rPr>
          <w:rFonts w:ascii="Times New Roman" w:hAnsi="Times New Roman" w:cs="Times New Roman"/>
        </w:rPr>
        <w:t xml:space="preserve"> образовательную организацию до даты издания приказа об окончании обучения или отчислении </w:t>
      </w:r>
      <w:r w:rsidR="009122BC">
        <w:rPr>
          <w:rFonts w:ascii="Times New Roman" w:hAnsi="Times New Roman" w:cs="Times New Roman"/>
        </w:rPr>
        <w:t>Заказчика</w:t>
      </w:r>
      <w:r w:rsidRPr="00A20018">
        <w:rPr>
          <w:rFonts w:ascii="Times New Roman" w:hAnsi="Times New Roman" w:cs="Times New Roman"/>
        </w:rPr>
        <w:t xml:space="preserve"> из образовательной организации.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 xml:space="preserve">7.4. Настоящий Договор составлен в </w:t>
      </w:r>
      <w:r w:rsidR="008270EB">
        <w:rPr>
          <w:rFonts w:ascii="Times New Roman" w:hAnsi="Times New Roman" w:cs="Times New Roman"/>
        </w:rPr>
        <w:t>двух</w:t>
      </w:r>
      <w:r w:rsidRPr="00A20018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0018" w:rsidRPr="00A20018" w:rsidRDefault="00A20018" w:rsidP="00A200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20018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CE7931" w:rsidRPr="00A20018" w:rsidRDefault="00CE7931" w:rsidP="00E53CD0">
      <w:pPr>
        <w:ind w:firstLine="708"/>
        <w:jc w:val="both"/>
        <w:rPr>
          <w:sz w:val="20"/>
          <w:szCs w:val="20"/>
        </w:rPr>
      </w:pPr>
    </w:p>
    <w:p w:rsidR="00D6082E" w:rsidRPr="00A20018" w:rsidRDefault="00D6082E" w:rsidP="004362AD">
      <w:pPr>
        <w:jc w:val="both"/>
        <w:rPr>
          <w:sz w:val="20"/>
          <w:szCs w:val="20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"/>
        <w:gridCol w:w="4968"/>
        <w:gridCol w:w="243"/>
        <w:gridCol w:w="5103"/>
      </w:tblGrid>
      <w:tr w:rsidR="009E2F01" w:rsidRPr="00A20018" w:rsidTr="009E2F01"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F01" w:rsidRPr="00A20018" w:rsidRDefault="009E2F01" w:rsidP="00726D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20018">
              <w:rPr>
                <w:b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F01" w:rsidRPr="00A20018" w:rsidRDefault="009E2F01" w:rsidP="00726D8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20018">
              <w:rPr>
                <w:b/>
                <w:sz w:val="20"/>
                <w:szCs w:val="20"/>
                <w:u w:val="single"/>
              </w:rPr>
              <w:t>Заказчик</w:t>
            </w:r>
          </w:p>
        </w:tc>
      </w:tr>
      <w:tr w:rsidR="00DB6E10" w:rsidRPr="00A20018" w:rsidTr="009E2F01"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E10" w:rsidRPr="00A20018" w:rsidRDefault="00DB6E10" w:rsidP="00F97B3A">
            <w:pPr>
              <w:jc w:val="center"/>
              <w:rPr>
                <w:sz w:val="20"/>
                <w:szCs w:val="20"/>
              </w:rPr>
            </w:pPr>
            <w:bookmarkStart w:id="10" w:name="ТекстовоеПоле12"/>
            <w:r w:rsidRPr="00A20018">
              <w:rPr>
                <w:sz w:val="20"/>
                <w:szCs w:val="20"/>
              </w:rPr>
              <w:t>Государственное</w:t>
            </w:r>
            <w:r>
              <w:rPr>
                <w:sz w:val="20"/>
                <w:szCs w:val="20"/>
              </w:rPr>
              <w:t xml:space="preserve"> автономное</w:t>
            </w:r>
            <w:r w:rsidRPr="00A20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профессиональное </w:t>
            </w:r>
            <w:r w:rsidRPr="00A20018">
              <w:rPr>
                <w:sz w:val="20"/>
                <w:szCs w:val="20"/>
              </w:rPr>
              <w:t xml:space="preserve">образовательное учреждение  Московской области «Московский областной музыкальный колледж имени </w:t>
            </w:r>
            <w:proofErr w:type="spellStart"/>
            <w:r>
              <w:rPr>
                <w:sz w:val="20"/>
                <w:szCs w:val="20"/>
              </w:rPr>
              <w:t>С.С.</w:t>
            </w:r>
            <w:r w:rsidRPr="00A20018">
              <w:rPr>
                <w:sz w:val="20"/>
                <w:szCs w:val="20"/>
              </w:rPr>
              <w:t>Прокофьева</w:t>
            </w:r>
            <w:proofErr w:type="spellEnd"/>
            <w:r w:rsidRPr="00A20018">
              <w:rPr>
                <w:sz w:val="20"/>
                <w:szCs w:val="20"/>
              </w:rPr>
              <w:t>»</w:t>
            </w:r>
          </w:p>
          <w:p w:rsidR="00DB6E10" w:rsidRPr="00A20018" w:rsidRDefault="00DB6E10" w:rsidP="00F97B3A">
            <w:pPr>
              <w:jc w:val="center"/>
              <w:rPr>
                <w:sz w:val="20"/>
                <w:szCs w:val="20"/>
                <w:u w:val="single"/>
              </w:rPr>
            </w:pPr>
            <w:r w:rsidRPr="00A20018">
              <w:rPr>
                <w:sz w:val="20"/>
                <w:szCs w:val="20"/>
                <w:u w:val="single"/>
              </w:rPr>
              <w:t>(полное наименование)</w:t>
            </w:r>
            <w:r w:rsidRPr="00A20018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statusText w:type="text" w:val="полное наименование"/>
                  <w:textInput/>
                </w:ffData>
              </w:fldChar>
            </w:r>
            <w:r w:rsidRPr="00A20018">
              <w:rPr>
                <w:sz w:val="20"/>
                <w:szCs w:val="20"/>
                <w:u w:val="single"/>
              </w:rPr>
              <w:instrText xml:space="preserve"> FORMTEXT </w:instrText>
            </w:r>
            <w:r w:rsidR="004F72FE">
              <w:rPr>
                <w:sz w:val="20"/>
                <w:szCs w:val="20"/>
                <w:u w:val="single"/>
              </w:rPr>
            </w:r>
            <w:r w:rsidR="004F72FE">
              <w:rPr>
                <w:sz w:val="20"/>
                <w:szCs w:val="20"/>
                <w:u w:val="single"/>
              </w:rPr>
              <w:fldChar w:fldCharType="separate"/>
            </w:r>
            <w:r w:rsidRPr="00A20018">
              <w:rPr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E10" w:rsidRPr="00A20018" w:rsidRDefault="005550BD" w:rsidP="00726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 Иванович</w:t>
            </w:r>
          </w:p>
          <w:p w:rsidR="00DB6E10" w:rsidRPr="00A20018" w:rsidRDefault="00DB6E10" w:rsidP="00726D8E">
            <w:pPr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  <w:u w:val="single"/>
              </w:rPr>
              <w:t>(Ф.И.О./полное наименование)</w:t>
            </w:r>
          </w:p>
        </w:tc>
      </w:tr>
      <w:tr w:rsidR="00DB6E10" w:rsidRPr="00A20018" w:rsidTr="009E2F01"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E10" w:rsidRPr="00A20018" w:rsidRDefault="00DB6E10" w:rsidP="00F97B3A">
            <w:pPr>
              <w:jc w:val="center"/>
              <w:rPr>
                <w:sz w:val="20"/>
                <w:szCs w:val="20"/>
              </w:rPr>
            </w:pPr>
          </w:p>
          <w:p w:rsidR="00DB6E10" w:rsidRDefault="00DB6E10" w:rsidP="00F97B3A">
            <w:pPr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141207 Московская область,   </w:t>
            </w:r>
          </w:p>
          <w:p w:rsidR="00DB6E10" w:rsidRPr="00A20018" w:rsidRDefault="00DB6E10" w:rsidP="00F97B3A">
            <w:pPr>
              <w:jc w:val="center"/>
              <w:rPr>
                <w:sz w:val="20"/>
                <w:szCs w:val="20"/>
              </w:rPr>
            </w:pPr>
            <w:proofErr w:type="spellStart"/>
            <w:r w:rsidRPr="00A20018">
              <w:rPr>
                <w:sz w:val="20"/>
                <w:szCs w:val="20"/>
              </w:rPr>
              <w:t>г.Пушкино</w:t>
            </w:r>
            <w:proofErr w:type="spellEnd"/>
            <w:r w:rsidRPr="00A20018">
              <w:rPr>
                <w:sz w:val="20"/>
                <w:szCs w:val="20"/>
              </w:rPr>
              <w:t>, ул. Писаревская, д. 12</w:t>
            </w:r>
          </w:p>
          <w:p w:rsidR="00DB6E10" w:rsidRPr="00A20018" w:rsidRDefault="00DB6E10" w:rsidP="00F97B3A">
            <w:pPr>
              <w:jc w:val="center"/>
              <w:rPr>
                <w:sz w:val="20"/>
                <w:szCs w:val="20"/>
                <w:u w:val="single"/>
              </w:rPr>
            </w:pPr>
            <w:r w:rsidRPr="00A20018">
              <w:rPr>
                <w:sz w:val="20"/>
                <w:szCs w:val="20"/>
                <w:u w:val="single"/>
              </w:rPr>
              <w:t>(юридический адрес)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E10" w:rsidRPr="00D703FC" w:rsidRDefault="00DB6E10" w:rsidP="00726D8E">
            <w:pPr>
              <w:jc w:val="center"/>
              <w:rPr>
                <w:sz w:val="20"/>
                <w:szCs w:val="20"/>
              </w:rPr>
            </w:pPr>
          </w:p>
          <w:p w:rsidR="00DB6E10" w:rsidRDefault="005550BD" w:rsidP="00D7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  <w:r w:rsidR="00DB6E10">
              <w:rPr>
                <w:sz w:val="20"/>
                <w:szCs w:val="20"/>
              </w:rPr>
              <w:t xml:space="preserve"> область, </w:t>
            </w:r>
          </w:p>
          <w:p w:rsidR="00DB6E10" w:rsidRDefault="005550BD" w:rsidP="00D7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Город_______, улица_____________, дом___</w:t>
            </w:r>
            <w:r w:rsidR="00DB6E10">
              <w:rPr>
                <w:sz w:val="20"/>
                <w:szCs w:val="20"/>
              </w:rPr>
              <w:t>, кв</w:t>
            </w:r>
            <w:r>
              <w:rPr>
                <w:sz w:val="20"/>
                <w:szCs w:val="20"/>
              </w:rPr>
              <w:t>артира___</w:t>
            </w:r>
          </w:p>
          <w:p w:rsidR="00DB6E10" w:rsidRPr="00D703FC" w:rsidRDefault="00DB6E10" w:rsidP="00D7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8-967-</w:t>
            </w:r>
            <w:r w:rsidR="005550BD">
              <w:rPr>
                <w:sz w:val="20"/>
                <w:szCs w:val="20"/>
              </w:rPr>
              <w:t>_________________</w:t>
            </w:r>
          </w:p>
          <w:p w:rsidR="00DB6E10" w:rsidRPr="00D703FC" w:rsidRDefault="00DB6E10" w:rsidP="00726D8E">
            <w:pPr>
              <w:jc w:val="center"/>
              <w:rPr>
                <w:sz w:val="20"/>
                <w:szCs w:val="20"/>
              </w:rPr>
            </w:pPr>
          </w:p>
          <w:p w:rsidR="00DB6E10" w:rsidRDefault="00DB6E10" w:rsidP="00726D8E">
            <w:pPr>
              <w:jc w:val="center"/>
              <w:rPr>
                <w:sz w:val="20"/>
                <w:szCs w:val="20"/>
                <w:u w:val="single"/>
              </w:rPr>
            </w:pPr>
            <w:r w:rsidRPr="00D703FC">
              <w:rPr>
                <w:sz w:val="20"/>
                <w:szCs w:val="20"/>
              </w:rPr>
              <w:t>(</w:t>
            </w:r>
            <w:r w:rsidRPr="00D703FC">
              <w:rPr>
                <w:sz w:val="20"/>
                <w:szCs w:val="20"/>
                <w:u w:val="single"/>
              </w:rPr>
              <w:t>адрес места жительства)</w:t>
            </w:r>
          </w:p>
          <w:p w:rsidR="00DB6E10" w:rsidRPr="00D703FC" w:rsidRDefault="00DB6E10" w:rsidP="00726D8E">
            <w:pPr>
              <w:jc w:val="center"/>
              <w:rPr>
                <w:sz w:val="20"/>
                <w:szCs w:val="20"/>
              </w:rPr>
            </w:pPr>
          </w:p>
        </w:tc>
      </w:tr>
      <w:tr w:rsidR="00DB6E10" w:rsidRPr="00A20018" w:rsidTr="009E2F01"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E10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Минфин Московской области </w:t>
            </w:r>
          </w:p>
          <w:p w:rsidR="00DB6E10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(ГАПОУ МО «МОМК им. С.С. Прокофьева» </w:t>
            </w:r>
          </w:p>
          <w:p w:rsidR="00DB6E10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9187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с 30018380180)</w:t>
            </w:r>
          </w:p>
          <w:p w:rsidR="00DB6E10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5038006402 КПП 503801001 ОК</w:t>
            </w:r>
            <w:r w:rsidRPr="00A20018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МО 46647101</w:t>
            </w:r>
            <w:r w:rsidRPr="00A20018">
              <w:rPr>
                <w:sz w:val="20"/>
                <w:szCs w:val="20"/>
              </w:rPr>
              <w:t xml:space="preserve"> </w:t>
            </w:r>
          </w:p>
          <w:p w:rsidR="00DB6E10" w:rsidRPr="005B5554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9187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40601810945253000001</w:t>
            </w:r>
          </w:p>
          <w:p w:rsidR="00DB6E10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Банка России по ЦФО </w:t>
            </w:r>
          </w:p>
          <w:p w:rsidR="00DB6E10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00000000000000000130</w:t>
            </w:r>
          </w:p>
          <w:p w:rsidR="00DB6E10" w:rsidRPr="00A20018" w:rsidRDefault="00DB6E10" w:rsidP="00F97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044525000</w:t>
            </w:r>
          </w:p>
          <w:p w:rsidR="00DB6E10" w:rsidRPr="00A20018" w:rsidRDefault="00DB6E10" w:rsidP="00F97B3A">
            <w:pPr>
              <w:jc w:val="center"/>
              <w:rPr>
                <w:sz w:val="20"/>
                <w:szCs w:val="20"/>
                <w:u w:val="single"/>
              </w:rPr>
            </w:pPr>
            <w:r w:rsidRPr="00A20018">
              <w:rPr>
                <w:sz w:val="20"/>
                <w:szCs w:val="20"/>
                <w:u w:val="single"/>
              </w:rPr>
              <w:t xml:space="preserve"> (банковские реквизиты)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B6E10" w:rsidRDefault="00DB6E10" w:rsidP="00D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серия </w:t>
            </w:r>
            <w:r w:rsidR="005550BD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№</w:t>
            </w:r>
            <w:r w:rsidR="005550B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, выдан </w:t>
            </w:r>
            <w:r w:rsidR="005550BD">
              <w:rPr>
                <w:sz w:val="20"/>
                <w:szCs w:val="20"/>
              </w:rPr>
              <w:t>___________________________________</w:t>
            </w:r>
          </w:p>
          <w:p w:rsidR="00DB6E10" w:rsidRPr="00D703FC" w:rsidRDefault="005550BD" w:rsidP="00D6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10.10.2000</w:t>
            </w:r>
            <w:r w:rsidR="00DB6E10">
              <w:rPr>
                <w:sz w:val="20"/>
                <w:szCs w:val="20"/>
              </w:rPr>
              <w:t>г.</w:t>
            </w:r>
          </w:p>
          <w:p w:rsidR="00DB6E10" w:rsidRPr="00D703FC" w:rsidRDefault="00DB6E10" w:rsidP="00726D8E">
            <w:pPr>
              <w:jc w:val="center"/>
              <w:rPr>
                <w:sz w:val="20"/>
                <w:szCs w:val="20"/>
                <w:u w:val="single"/>
              </w:rPr>
            </w:pPr>
            <w:r w:rsidRPr="00D703FC">
              <w:rPr>
                <w:sz w:val="20"/>
                <w:szCs w:val="20"/>
                <w:u w:val="single"/>
              </w:rPr>
              <w:t>(паспортные данные)</w:t>
            </w:r>
          </w:p>
          <w:p w:rsidR="00DB6E10" w:rsidRPr="00D703FC" w:rsidRDefault="00DB6E10" w:rsidP="00726D8E">
            <w:pPr>
              <w:jc w:val="center"/>
              <w:rPr>
                <w:sz w:val="20"/>
                <w:szCs w:val="20"/>
              </w:rPr>
            </w:pPr>
          </w:p>
          <w:p w:rsidR="00DB6E10" w:rsidRPr="00D703FC" w:rsidRDefault="00DB6E10" w:rsidP="00726D8E">
            <w:pPr>
              <w:jc w:val="center"/>
              <w:rPr>
                <w:sz w:val="20"/>
                <w:szCs w:val="20"/>
              </w:rPr>
            </w:pPr>
          </w:p>
        </w:tc>
      </w:tr>
      <w:tr w:rsidR="009E2F01" w:rsidRPr="00A20018" w:rsidTr="009E2F01">
        <w:trPr>
          <w:gridBefore w:val="1"/>
          <w:gridAfter w:val="2"/>
          <w:wBefore w:w="252" w:type="dxa"/>
          <w:wAfter w:w="5346" w:type="dxa"/>
          <w:trHeight w:val="695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F01" w:rsidRPr="00A20018" w:rsidRDefault="009E2F01" w:rsidP="00EF2CA1">
            <w:pPr>
              <w:jc w:val="both"/>
              <w:rPr>
                <w:sz w:val="20"/>
                <w:szCs w:val="20"/>
              </w:rPr>
            </w:pPr>
          </w:p>
          <w:p w:rsidR="009E2F01" w:rsidRPr="00A20018" w:rsidRDefault="009E2F01" w:rsidP="006C5749">
            <w:pPr>
              <w:jc w:val="both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Директор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A20018">
              <w:rPr>
                <w:sz w:val="20"/>
                <w:szCs w:val="20"/>
              </w:rPr>
              <w:t xml:space="preserve"> (Смелова Э.А.)</w:t>
            </w:r>
          </w:p>
        </w:tc>
      </w:tr>
      <w:tr w:rsidR="009E2F01" w:rsidRPr="00A20018" w:rsidTr="009E2F01">
        <w:trPr>
          <w:trHeight w:val="591"/>
        </w:trPr>
        <w:tc>
          <w:tcPr>
            <w:tcW w:w="5463" w:type="dxa"/>
            <w:gridSpan w:val="3"/>
            <w:tcBorders>
              <w:left w:val="nil"/>
              <w:bottom w:val="nil"/>
              <w:right w:val="nil"/>
            </w:tcBorders>
          </w:tcPr>
          <w:p w:rsidR="009E2F01" w:rsidRPr="00A20018" w:rsidRDefault="009E2F01" w:rsidP="00FA7604">
            <w:pPr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(подпись)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9E2F01" w:rsidRPr="00A20018" w:rsidRDefault="009E2F01" w:rsidP="00726D8E">
            <w:pPr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(подпись)</w:t>
            </w:r>
          </w:p>
        </w:tc>
      </w:tr>
    </w:tbl>
    <w:p w:rsidR="00016263" w:rsidRPr="00A20018" w:rsidRDefault="00F17F5A" w:rsidP="00FA7604">
      <w:pPr>
        <w:jc w:val="both"/>
        <w:rPr>
          <w:sz w:val="20"/>
          <w:szCs w:val="20"/>
        </w:rPr>
      </w:pPr>
      <w:r w:rsidRPr="00A20018">
        <w:rPr>
          <w:sz w:val="20"/>
          <w:szCs w:val="20"/>
        </w:rPr>
        <w:t>М.П.</w:t>
      </w:r>
    </w:p>
    <w:sectPr w:rsidR="00016263" w:rsidRPr="00A20018" w:rsidSect="00FA76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FE" w:rsidRDefault="004F72FE" w:rsidP="006712F4">
      <w:r>
        <w:separator/>
      </w:r>
    </w:p>
  </w:endnote>
  <w:endnote w:type="continuationSeparator" w:id="0">
    <w:p w:rsidR="004F72FE" w:rsidRDefault="004F72FE" w:rsidP="0067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FE" w:rsidRDefault="004F72FE" w:rsidP="006712F4">
      <w:r>
        <w:separator/>
      </w:r>
    </w:p>
  </w:footnote>
  <w:footnote w:type="continuationSeparator" w:id="0">
    <w:p w:rsidR="004F72FE" w:rsidRDefault="004F72FE" w:rsidP="006712F4">
      <w:r>
        <w:continuationSeparator/>
      </w:r>
    </w:p>
  </w:footnote>
  <w:footnote w:id="1">
    <w:p w:rsidR="006712F4" w:rsidRPr="00BA2AEB" w:rsidRDefault="006712F4" w:rsidP="006712F4">
      <w:pPr>
        <w:pStyle w:val="a4"/>
        <w:rPr>
          <w:sz w:val="16"/>
          <w:szCs w:val="16"/>
        </w:rPr>
      </w:pPr>
      <w:r w:rsidRPr="00BA2AEB">
        <w:rPr>
          <w:rStyle w:val="a6"/>
          <w:sz w:val="16"/>
          <w:szCs w:val="16"/>
        </w:rPr>
        <w:footnoteRef/>
      </w:r>
      <w:r w:rsidRPr="00BA2AEB">
        <w:rPr>
          <w:sz w:val="16"/>
          <w:szCs w:val="16"/>
        </w:rPr>
        <w:t xml:space="preserve"> Смета является неотъемлемой частью настоящего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1409"/>
    <w:multiLevelType w:val="multilevel"/>
    <w:tmpl w:val="768C4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" w15:restartNumberingAfterBreak="0">
    <w:nsid w:val="360F0AA8"/>
    <w:multiLevelType w:val="multilevel"/>
    <w:tmpl w:val="383E2B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" w15:restartNumberingAfterBreak="0">
    <w:nsid w:val="5CA57EA7"/>
    <w:multiLevelType w:val="hybridMultilevel"/>
    <w:tmpl w:val="8310A282"/>
    <w:lvl w:ilvl="0" w:tplc="E6E8D9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B6FB38">
      <w:numFmt w:val="none"/>
      <w:lvlText w:val=""/>
      <w:lvlJc w:val="left"/>
      <w:pPr>
        <w:tabs>
          <w:tab w:val="num" w:pos="360"/>
        </w:tabs>
      </w:pPr>
    </w:lvl>
    <w:lvl w:ilvl="2" w:tplc="4DF04286">
      <w:numFmt w:val="none"/>
      <w:lvlText w:val=""/>
      <w:lvlJc w:val="left"/>
      <w:pPr>
        <w:tabs>
          <w:tab w:val="num" w:pos="360"/>
        </w:tabs>
      </w:pPr>
    </w:lvl>
    <w:lvl w:ilvl="3" w:tplc="5D96DDEA">
      <w:numFmt w:val="none"/>
      <w:lvlText w:val=""/>
      <w:lvlJc w:val="left"/>
      <w:pPr>
        <w:tabs>
          <w:tab w:val="num" w:pos="360"/>
        </w:tabs>
      </w:pPr>
    </w:lvl>
    <w:lvl w:ilvl="4" w:tplc="D8ACD288">
      <w:numFmt w:val="none"/>
      <w:lvlText w:val=""/>
      <w:lvlJc w:val="left"/>
      <w:pPr>
        <w:tabs>
          <w:tab w:val="num" w:pos="360"/>
        </w:tabs>
      </w:pPr>
    </w:lvl>
    <w:lvl w:ilvl="5" w:tplc="212E44DA">
      <w:numFmt w:val="none"/>
      <w:lvlText w:val=""/>
      <w:lvlJc w:val="left"/>
      <w:pPr>
        <w:tabs>
          <w:tab w:val="num" w:pos="360"/>
        </w:tabs>
      </w:pPr>
    </w:lvl>
    <w:lvl w:ilvl="6" w:tplc="CDE454CE">
      <w:numFmt w:val="none"/>
      <w:lvlText w:val=""/>
      <w:lvlJc w:val="left"/>
      <w:pPr>
        <w:tabs>
          <w:tab w:val="num" w:pos="360"/>
        </w:tabs>
      </w:pPr>
    </w:lvl>
    <w:lvl w:ilvl="7" w:tplc="BE6AA048">
      <w:numFmt w:val="none"/>
      <w:lvlText w:val=""/>
      <w:lvlJc w:val="left"/>
      <w:pPr>
        <w:tabs>
          <w:tab w:val="num" w:pos="360"/>
        </w:tabs>
      </w:pPr>
    </w:lvl>
    <w:lvl w:ilvl="8" w:tplc="9AB6B4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E7"/>
    <w:rsid w:val="00015717"/>
    <w:rsid w:val="00016263"/>
    <w:rsid w:val="00020F39"/>
    <w:rsid w:val="00027506"/>
    <w:rsid w:val="0003214C"/>
    <w:rsid w:val="000412AF"/>
    <w:rsid w:val="00043186"/>
    <w:rsid w:val="00056E78"/>
    <w:rsid w:val="00071224"/>
    <w:rsid w:val="00081FBB"/>
    <w:rsid w:val="00083044"/>
    <w:rsid w:val="0009125A"/>
    <w:rsid w:val="00092860"/>
    <w:rsid w:val="000A46C9"/>
    <w:rsid w:val="000A6497"/>
    <w:rsid w:val="000C009C"/>
    <w:rsid w:val="000D534F"/>
    <w:rsid w:val="000D5873"/>
    <w:rsid w:val="000E31FB"/>
    <w:rsid w:val="000F48C9"/>
    <w:rsid w:val="000F5154"/>
    <w:rsid w:val="00120B25"/>
    <w:rsid w:val="00123117"/>
    <w:rsid w:val="00125607"/>
    <w:rsid w:val="0014328E"/>
    <w:rsid w:val="00152E52"/>
    <w:rsid w:val="0016712B"/>
    <w:rsid w:val="0017278D"/>
    <w:rsid w:val="001761C1"/>
    <w:rsid w:val="00190F7F"/>
    <w:rsid w:val="001A1BEC"/>
    <w:rsid w:val="001D2571"/>
    <w:rsid w:val="001E2761"/>
    <w:rsid w:val="00210A6B"/>
    <w:rsid w:val="002125E4"/>
    <w:rsid w:val="00213010"/>
    <w:rsid w:val="00221A7A"/>
    <w:rsid w:val="0023356E"/>
    <w:rsid w:val="00241AE6"/>
    <w:rsid w:val="00263BCB"/>
    <w:rsid w:val="0027196C"/>
    <w:rsid w:val="002825FE"/>
    <w:rsid w:val="00286A92"/>
    <w:rsid w:val="00291333"/>
    <w:rsid w:val="0029347D"/>
    <w:rsid w:val="00295AD1"/>
    <w:rsid w:val="002B606F"/>
    <w:rsid w:val="002C2956"/>
    <w:rsid w:val="002C570B"/>
    <w:rsid w:val="002E1042"/>
    <w:rsid w:val="002E3868"/>
    <w:rsid w:val="002E7664"/>
    <w:rsid w:val="00313B8A"/>
    <w:rsid w:val="003228F7"/>
    <w:rsid w:val="0032693E"/>
    <w:rsid w:val="00332EE9"/>
    <w:rsid w:val="00337047"/>
    <w:rsid w:val="003370D0"/>
    <w:rsid w:val="003560FA"/>
    <w:rsid w:val="00370CEE"/>
    <w:rsid w:val="00383206"/>
    <w:rsid w:val="00387635"/>
    <w:rsid w:val="003A0460"/>
    <w:rsid w:val="003A0B62"/>
    <w:rsid w:val="003A3392"/>
    <w:rsid w:val="003A73F5"/>
    <w:rsid w:val="003D332B"/>
    <w:rsid w:val="003D395E"/>
    <w:rsid w:val="003D7E1E"/>
    <w:rsid w:val="003E63C4"/>
    <w:rsid w:val="003F685F"/>
    <w:rsid w:val="00401262"/>
    <w:rsid w:val="00403EB2"/>
    <w:rsid w:val="00404D23"/>
    <w:rsid w:val="0041721B"/>
    <w:rsid w:val="00422F55"/>
    <w:rsid w:val="00425979"/>
    <w:rsid w:val="00430F6D"/>
    <w:rsid w:val="004349E5"/>
    <w:rsid w:val="0043517D"/>
    <w:rsid w:val="004362AD"/>
    <w:rsid w:val="004434C9"/>
    <w:rsid w:val="00457060"/>
    <w:rsid w:val="0045791D"/>
    <w:rsid w:val="0046041F"/>
    <w:rsid w:val="004620B4"/>
    <w:rsid w:val="00462158"/>
    <w:rsid w:val="00466281"/>
    <w:rsid w:val="00467A8A"/>
    <w:rsid w:val="00474CAB"/>
    <w:rsid w:val="004812B1"/>
    <w:rsid w:val="00484ABF"/>
    <w:rsid w:val="004A69FA"/>
    <w:rsid w:val="004B1A6E"/>
    <w:rsid w:val="004B615A"/>
    <w:rsid w:val="004C4F30"/>
    <w:rsid w:val="004C5C58"/>
    <w:rsid w:val="004E3FCF"/>
    <w:rsid w:val="004F0C92"/>
    <w:rsid w:val="004F72FE"/>
    <w:rsid w:val="004F7983"/>
    <w:rsid w:val="00530A53"/>
    <w:rsid w:val="00532D29"/>
    <w:rsid w:val="005435A1"/>
    <w:rsid w:val="005550BD"/>
    <w:rsid w:val="00556D72"/>
    <w:rsid w:val="00562D0E"/>
    <w:rsid w:val="00570BB0"/>
    <w:rsid w:val="0057137D"/>
    <w:rsid w:val="00572BF0"/>
    <w:rsid w:val="00583953"/>
    <w:rsid w:val="00585E85"/>
    <w:rsid w:val="005939DE"/>
    <w:rsid w:val="00594888"/>
    <w:rsid w:val="00595EE7"/>
    <w:rsid w:val="005B2E53"/>
    <w:rsid w:val="005B6E97"/>
    <w:rsid w:val="005C34D7"/>
    <w:rsid w:val="005D2FF9"/>
    <w:rsid w:val="005E6779"/>
    <w:rsid w:val="005E6C88"/>
    <w:rsid w:val="00600876"/>
    <w:rsid w:val="00600C82"/>
    <w:rsid w:val="00605337"/>
    <w:rsid w:val="0060773F"/>
    <w:rsid w:val="006105F8"/>
    <w:rsid w:val="00612B25"/>
    <w:rsid w:val="0061431F"/>
    <w:rsid w:val="006207AE"/>
    <w:rsid w:val="006234AA"/>
    <w:rsid w:val="0063718E"/>
    <w:rsid w:val="00653EF7"/>
    <w:rsid w:val="00660BEA"/>
    <w:rsid w:val="006612B8"/>
    <w:rsid w:val="00670757"/>
    <w:rsid w:val="006712F4"/>
    <w:rsid w:val="0067632E"/>
    <w:rsid w:val="00694F4D"/>
    <w:rsid w:val="006A4800"/>
    <w:rsid w:val="006B21C2"/>
    <w:rsid w:val="006C5749"/>
    <w:rsid w:val="006C6B9B"/>
    <w:rsid w:val="006C6DA0"/>
    <w:rsid w:val="006C76A2"/>
    <w:rsid w:val="006D403F"/>
    <w:rsid w:val="006F4B3A"/>
    <w:rsid w:val="006F6EA3"/>
    <w:rsid w:val="00703342"/>
    <w:rsid w:val="00721216"/>
    <w:rsid w:val="00726D8E"/>
    <w:rsid w:val="00731A05"/>
    <w:rsid w:val="00734DFE"/>
    <w:rsid w:val="00762EE5"/>
    <w:rsid w:val="0076551F"/>
    <w:rsid w:val="007A2958"/>
    <w:rsid w:val="007A766D"/>
    <w:rsid w:val="007B0BB8"/>
    <w:rsid w:val="007D06FB"/>
    <w:rsid w:val="007D1C8C"/>
    <w:rsid w:val="007D2880"/>
    <w:rsid w:val="007D424C"/>
    <w:rsid w:val="007E2B77"/>
    <w:rsid w:val="007E6886"/>
    <w:rsid w:val="007F1921"/>
    <w:rsid w:val="007F76AA"/>
    <w:rsid w:val="008017EF"/>
    <w:rsid w:val="0080631F"/>
    <w:rsid w:val="008258F7"/>
    <w:rsid w:val="0082621E"/>
    <w:rsid w:val="008270EB"/>
    <w:rsid w:val="00832110"/>
    <w:rsid w:val="0086579D"/>
    <w:rsid w:val="00871FA0"/>
    <w:rsid w:val="0087618B"/>
    <w:rsid w:val="008B1048"/>
    <w:rsid w:val="008C18D8"/>
    <w:rsid w:val="008D2ECE"/>
    <w:rsid w:val="008D5678"/>
    <w:rsid w:val="008E31F5"/>
    <w:rsid w:val="008E71AD"/>
    <w:rsid w:val="008F10F6"/>
    <w:rsid w:val="008F5B15"/>
    <w:rsid w:val="008F5E74"/>
    <w:rsid w:val="009122BC"/>
    <w:rsid w:val="00916332"/>
    <w:rsid w:val="00973AA6"/>
    <w:rsid w:val="009A3EA5"/>
    <w:rsid w:val="009A6A8C"/>
    <w:rsid w:val="009A7CE3"/>
    <w:rsid w:val="009B238F"/>
    <w:rsid w:val="009B2F04"/>
    <w:rsid w:val="009D6E2D"/>
    <w:rsid w:val="009D7F26"/>
    <w:rsid w:val="009E2F01"/>
    <w:rsid w:val="009F0F18"/>
    <w:rsid w:val="009F4CC2"/>
    <w:rsid w:val="00A03B52"/>
    <w:rsid w:val="00A20018"/>
    <w:rsid w:val="00A311D7"/>
    <w:rsid w:val="00A60E2C"/>
    <w:rsid w:val="00A72E51"/>
    <w:rsid w:val="00A77180"/>
    <w:rsid w:val="00A812D5"/>
    <w:rsid w:val="00A813DB"/>
    <w:rsid w:val="00AB39DC"/>
    <w:rsid w:val="00AB427C"/>
    <w:rsid w:val="00AB4459"/>
    <w:rsid w:val="00AB78FC"/>
    <w:rsid w:val="00AD02AF"/>
    <w:rsid w:val="00AE4F33"/>
    <w:rsid w:val="00AF23CC"/>
    <w:rsid w:val="00AF53EF"/>
    <w:rsid w:val="00B023D0"/>
    <w:rsid w:val="00B03E35"/>
    <w:rsid w:val="00B16BC1"/>
    <w:rsid w:val="00B177E8"/>
    <w:rsid w:val="00B328AE"/>
    <w:rsid w:val="00B3539A"/>
    <w:rsid w:val="00B40AA2"/>
    <w:rsid w:val="00B44DF4"/>
    <w:rsid w:val="00B5654C"/>
    <w:rsid w:val="00B70946"/>
    <w:rsid w:val="00B85DD0"/>
    <w:rsid w:val="00B917C0"/>
    <w:rsid w:val="00BA2AEB"/>
    <w:rsid w:val="00BB0933"/>
    <w:rsid w:val="00BB1F29"/>
    <w:rsid w:val="00BC0892"/>
    <w:rsid w:val="00BE296B"/>
    <w:rsid w:val="00C059BA"/>
    <w:rsid w:val="00C131D4"/>
    <w:rsid w:val="00C13C00"/>
    <w:rsid w:val="00C27A28"/>
    <w:rsid w:val="00C703C3"/>
    <w:rsid w:val="00C71578"/>
    <w:rsid w:val="00C77215"/>
    <w:rsid w:val="00C77F7C"/>
    <w:rsid w:val="00C82C3E"/>
    <w:rsid w:val="00C934FD"/>
    <w:rsid w:val="00C954C4"/>
    <w:rsid w:val="00CA57CA"/>
    <w:rsid w:val="00CE21A6"/>
    <w:rsid w:val="00CE296D"/>
    <w:rsid w:val="00CE5F08"/>
    <w:rsid w:val="00CE7931"/>
    <w:rsid w:val="00CF0C33"/>
    <w:rsid w:val="00CF14E4"/>
    <w:rsid w:val="00D01F9D"/>
    <w:rsid w:val="00D13076"/>
    <w:rsid w:val="00D2264F"/>
    <w:rsid w:val="00D234F2"/>
    <w:rsid w:val="00D323BA"/>
    <w:rsid w:val="00D473D2"/>
    <w:rsid w:val="00D6082E"/>
    <w:rsid w:val="00D6225F"/>
    <w:rsid w:val="00D70338"/>
    <w:rsid w:val="00D703FC"/>
    <w:rsid w:val="00D80D48"/>
    <w:rsid w:val="00D8740B"/>
    <w:rsid w:val="00DB6E10"/>
    <w:rsid w:val="00DC08B7"/>
    <w:rsid w:val="00DC2456"/>
    <w:rsid w:val="00DC4A14"/>
    <w:rsid w:val="00DC6136"/>
    <w:rsid w:val="00DC76BF"/>
    <w:rsid w:val="00DC7F1F"/>
    <w:rsid w:val="00DD2833"/>
    <w:rsid w:val="00DE2B44"/>
    <w:rsid w:val="00DE3030"/>
    <w:rsid w:val="00E04820"/>
    <w:rsid w:val="00E04EA4"/>
    <w:rsid w:val="00E07F8D"/>
    <w:rsid w:val="00E12D55"/>
    <w:rsid w:val="00E13ED9"/>
    <w:rsid w:val="00E263E7"/>
    <w:rsid w:val="00E26586"/>
    <w:rsid w:val="00E30D32"/>
    <w:rsid w:val="00E317DF"/>
    <w:rsid w:val="00E426A6"/>
    <w:rsid w:val="00E53CD0"/>
    <w:rsid w:val="00E5467F"/>
    <w:rsid w:val="00E75B8F"/>
    <w:rsid w:val="00EA11AB"/>
    <w:rsid w:val="00EB3771"/>
    <w:rsid w:val="00EB53F3"/>
    <w:rsid w:val="00EB7FD3"/>
    <w:rsid w:val="00EC634E"/>
    <w:rsid w:val="00ED49A5"/>
    <w:rsid w:val="00EF2CA1"/>
    <w:rsid w:val="00F002C6"/>
    <w:rsid w:val="00F02B33"/>
    <w:rsid w:val="00F10038"/>
    <w:rsid w:val="00F11679"/>
    <w:rsid w:val="00F17F5A"/>
    <w:rsid w:val="00F27587"/>
    <w:rsid w:val="00F378E9"/>
    <w:rsid w:val="00F55733"/>
    <w:rsid w:val="00F56CEB"/>
    <w:rsid w:val="00F62C75"/>
    <w:rsid w:val="00F72826"/>
    <w:rsid w:val="00F94DED"/>
    <w:rsid w:val="00FA7604"/>
    <w:rsid w:val="00FB16D9"/>
    <w:rsid w:val="00FC0842"/>
    <w:rsid w:val="00FC2CB2"/>
    <w:rsid w:val="00FE3237"/>
    <w:rsid w:val="00FE3D06"/>
    <w:rsid w:val="00FF2095"/>
    <w:rsid w:val="00FF44DA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1E6CD"/>
  <w15:docId w15:val="{B2B1021B-FCB6-4132-9189-62E8950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6712F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712F4"/>
  </w:style>
  <w:style w:type="character" w:styleId="a6">
    <w:name w:val="footnote reference"/>
    <w:rsid w:val="006712F4"/>
    <w:rPr>
      <w:vertAlign w:val="superscript"/>
    </w:rPr>
  </w:style>
  <w:style w:type="paragraph" w:styleId="a7">
    <w:name w:val="Balloon Text"/>
    <w:basedOn w:val="a"/>
    <w:link w:val="a8"/>
    <w:rsid w:val="00081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81F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001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8;&#1075;&#1077;&#1081;\Application%20Data\Microsoft\Templates\&#1044;&#1086;&#1075;&#1086;&#1074;&#1086;&#1088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Договор2</Template>
  <TotalTime>3</TotalTime>
  <Pages>1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МОМУ №2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Сергей ПЛЕХАНОВ</dc:creator>
  <cp:lastModifiedBy>Сергей Плеханов</cp:lastModifiedBy>
  <cp:revision>5</cp:revision>
  <cp:lastPrinted>2016-08-31T09:55:00Z</cp:lastPrinted>
  <dcterms:created xsi:type="dcterms:W3CDTF">2016-09-05T09:39:00Z</dcterms:created>
  <dcterms:modified xsi:type="dcterms:W3CDTF">2016-09-05T18:10:00Z</dcterms:modified>
</cp:coreProperties>
</file>